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A065" w14:textId="7E52ED3C" w:rsidR="00EF78BF" w:rsidRPr="00714715" w:rsidRDefault="00714715">
      <w:pPr>
        <w:pStyle w:val="Title"/>
        <w:rPr>
          <w:sz w:val="72"/>
          <w:szCs w:val="48"/>
        </w:rPr>
      </w:pPr>
      <w:r w:rsidRPr="00714715">
        <w:rPr>
          <w:sz w:val="72"/>
          <w:szCs w:val="48"/>
        </w:rPr>
        <w:t>Sensational Summer Menu</w:t>
      </w:r>
    </w:p>
    <w:p w14:paraId="28A696C5" w14:textId="77777777" w:rsidR="005B3679" w:rsidRDefault="005B3679" w:rsidP="00714715">
      <w:pPr>
        <w:jc w:val="left"/>
        <w:rPr>
          <w:b/>
          <w:bCs/>
          <w:sz w:val="28"/>
          <w:szCs w:val="28"/>
          <w:u w:val="single"/>
        </w:rPr>
        <w:sectPr w:rsidR="005B36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1080" w:left="720" w:header="648" w:footer="648" w:gutter="0"/>
          <w:cols w:space="720"/>
          <w:titlePg/>
          <w:docGrid w:linePitch="360"/>
        </w:sectPr>
      </w:pPr>
    </w:p>
    <w:p w14:paraId="2AFDF891" w14:textId="0A48DF2E" w:rsidR="00EF78BF" w:rsidRPr="00197831" w:rsidRDefault="00856BCA" w:rsidP="00197831">
      <w:pPr>
        <w:rPr>
          <w:b/>
          <w:bCs/>
          <w:u w:val="single"/>
        </w:rPr>
      </w:pPr>
      <w:r w:rsidRPr="00197831">
        <w:rPr>
          <w:b/>
          <w:bCs/>
          <w:u w:val="single"/>
        </w:rPr>
        <w:t>Breakfast Starters</w:t>
      </w:r>
    </w:p>
    <w:p w14:paraId="53AE0F0B" w14:textId="081EA20E" w:rsidR="00856BCA" w:rsidRPr="00197831" w:rsidRDefault="00856BCA" w:rsidP="00714715">
      <w:pPr>
        <w:jc w:val="left"/>
        <w:rPr>
          <w:b/>
          <w:bCs/>
        </w:rPr>
      </w:pPr>
      <w:r w:rsidRPr="00197831">
        <w:rPr>
          <w:b/>
          <w:bCs/>
        </w:rPr>
        <w:t xml:space="preserve">Tomato, Arugula, </w:t>
      </w:r>
      <w:r w:rsidR="00E0550B" w:rsidRPr="00197831">
        <w:rPr>
          <w:b/>
          <w:bCs/>
        </w:rPr>
        <w:t>&amp;</w:t>
      </w:r>
      <w:r w:rsidRPr="00197831">
        <w:rPr>
          <w:b/>
          <w:bCs/>
        </w:rPr>
        <w:t xml:space="preserve"> Goat Cheese Quiche</w:t>
      </w:r>
      <w:r w:rsidR="0003030F">
        <w:rPr>
          <w:b/>
          <w:bCs/>
        </w:rPr>
        <w:t xml:space="preserve"> </w:t>
      </w:r>
      <w:r w:rsidR="00E0550B" w:rsidRPr="00197831">
        <w:rPr>
          <w:b/>
          <w:bCs/>
        </w:rPr>
        <w:t>$20.95ea</w:t>
      </w:r>
    </w:p>
    <w:p w14:paraId="34A263EE" w14:textId="3623B5DE" w:rsidR="00E0550B" w:rsidRPr="00197831" w:rsidRDefault="00E0550B" w:rsidP="00714715">
      <w:pPr>
        <w:jc w:val="left"/>
      </w:pPr>
      <w:r w:rsidRPr="00197831">
        <w:rPr>
          <w:b/>
          <w:bCs/>
        </w:rPr>
        <w:t xml:space="preserve">Monte Cristo Sandwich </w:t>
      </w:r>
      <w:r w:rsidRPr="00197831">
        <w:t xml:space="preserve">with </w:t>
      </w:r>
      <w:r w:rsidR="009329B4">
        <w:t>t</w:t>
      </w:r>
      <w:r w:rsidRPr="00197831">
        <w:t xml:space="preserve">urkey, </w:t>
      </w:r>
      <w:r w:rsidR="009329B4">
        <w:t>h</w:t>
      </w:r>
      <w:r w:rsidRPr="00197831">
        <w:t>am,</w:t>
      </w:r>
      <w:r w:rsidRPr="00197831">
        <w:rPr>
          <w:b/>
          <w:bCs/>
        </w:rPr>
        <w:t xml:space="preserve"> </w:t>
      </w:r>
      <w:r w:rsidR="009329B4">
        <w:rPr>
          <w:b/>
          <w:bCs/>
        </w:rPr>
        <w:t>s</w:t>
      </w:r>
      <w:r w:rsidRPr="00197831">
        <w:t xml:space="preserve">wiss, </w:t>
      </w:r>
      <w:r w:rsidR="009329B4">
        <w:t>d</w:t>
      </w:r>
      <w:r w:rsidRPr="00197831">
        <w:t>ijo</w:t>
      </w:r>
      <w:r w:rsidR="009329B4">
        <w:t>n</w:t>
      </w:r>
      <w:r w:rsidRPr="00197831">
        <w:t>naise, dipped in egg batter,</w:t>
      </w:r>
      <w:r w:rsidR="0003030F">
        <w:t xml:space="preserve"> </w:t>
      </w:r>
      <w:r w:rsidR="009329B4">
        <w:t>s</w:t>
      </w:r>
      <w:r w:rsidRPr="00197831">
        <w:t xml:space="preserve">erved with </w:t>
      </w:r>
      <w:r w:rsidR="009329B4">
        <w:t>r</w:t>
      </w:r>
      <w:r w:rsidRPr="00197831">
        <w:t xml:space="preserve">aspberry </w:t>
      </w:r>
      <w:r w:rsidR="009329B4">
        <w:t>j</w:t>
      </w:r>
      <w:r w:rsidRPr="00197831">
        <w:t>am</w:t>
      </w:r>
      <w:r w:rsidR="0003030F">
        <w:t xml:space="preserve"> </w:t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9329B4">
        <w:tab/>
      </w:r>
      <w:r w:rsidR="00C767B0">
        <w:t xml:space="preserve">    </w:t>
      </w:r>
      <w:r w:rsidR="0003030F">
        <w:t>$</w:t>
      </w:r>
      <w:r w:rsidR="00C767B0" w:rsidRPr="00C767B0">
        <w:rPr>
          <w:b/>
          <w:bCs/>
        </w:rPr>
        <w:t>8.50</w:t>
      </w:r>
    </w:p>
    <w:p w14:paraId="557EA116" w14:textId="035A0EC1" w:rsidR="00E0550B" w:rsidRPr="00C767B0" w:rsidRDefault="00E0550B" w:rsidP="00714715">
      <w:pPr>
        <w:jc w:val="left"/>
        <w:rPr>
          <w:b/>
          <w:bCs/>
        </w:rPr>
      </w:pPr>
      <w:r w:rsidRPr="00197831">
        <w:rPr>
          <w:b/>
          <w:bCs/>
        </w:rPr>
        <w:t xml:space="preserve">Turkey Sausage Hash </w:t>
      </w:r>
      <w:r w:rsidRPr="00197831">
        <w:t xml:space="preserve">with </w:t>
      </w:r>
      <w:r w:rsidR="009329B4">
        <w:t>r</w:t>
      </w:r>
      <w:r w:rsidRPr="00197831">
        <w:t xml:space="preserve">ed &amp; </w:t>
      </w:r>
      <w:r w:rsidR="009329B4">
        <w:t>y</w:t>
      </w:r>
      <w:r w:rsidRPr="00197831">
        <w:t>ellow</w:t>
      </w:r>
      <w:r w:rsidR="0003030F">
        <w:t xml:space="preserve"> </w:t>
      </w:r>
      <w:r w:rsidR="009329B4">
        <w:t>s</w:t>
      </w:r>
      <w:r w:rsidRPr="00197831">
        <w:t xml:space="preserve">weet </w:t>
      </w:r>
      <w:r w:rsidR="009329B4">
        <w:t>p</w:t>
      </w:r>
      <w:r w:rsidRPr="00197831">
        <w:t xml:space="preserve">eppers, </w:t>
      </w:r>
      <w:r w:rsidR="009329B4">
        <w:t>d</w:t>
      </w:r>
      <w:r w:rsidRPr="00197831">
        <w:t xml:space="preserve">iced </w:t>
      </w:r>
      <w:r w:rsidR="009329B4">
        <w:t>p</w:t>
      </w:r>
      <w:r w:rsidRPr="00197831">
        <w:t xml:space="preserve">otatoes, and </w:t>
      </w:r>
      <w:r w:rsidR="009329B4">
        <w:t>c</w:t>
      </w:r>
      <w:r w:rsidRPr="00197831">
        <w:t xml:space="preserve">hopped </w:t>
      </w:r>
      <w:r w:rsidR="009329B4">
        <w:t>k</w:t>
      </w:r>
      <w:r w:rsidRPr="00197831">
        <w:t>ale</w:t>
      </w:r>
      <w:r w:rsidR="0003030F">
        <w:t xml:space="preserve"> </w:t>
      </w:r>
      <w:r w:rsidR="009329B4">
        <w:tab/>
        <w:t xml:space="preserve">    </w:t>
      </w:r>
      <w:r w:rsidR="0003030F" w:rsidRPr="00C767B0">
        <w:rPr>
          <w:b/>
          <w:bCs/>
        </w:rPr>
        <w:t>$</w:t>
      </w:r>
      <w:r w:rsidR="00C767B0" w:rsidRPr="00C767B0">
        <w:rPr>
          <w:b/>
          <w:bCs/>
        </w:rPr>
        <w:t>4.75</w:t>
      </w:r>
    </w:p>
    <w:p w14:paraId="10189F93" w14:textId="77777777" w:rsidR="005B3679" w:rsidRPr="00197831" w:rsidRDefault="005B3679" w:rsidP="00197831">
      <w:pPr>
        <w:rPr>
          <w:b/>
          <w:bCs/>
          <w:u w:val="single"/>
        </w:rPr>
      </w:pPr>
      <w:r w:rsidRPr="00197831">
        <w:rPr>
          <w:b/>
          <w:bCs/>
          <w:u w:val="single"/>
        </w:rPr>
        <w:t>Entrees</w:t>
      </w:r>
    </w:p>
    <w:p w14:paraId="4E2F65BF" w14:textId="48D53374" w:rsidR="005B3679" w:rsidRPr="00197831" w:rsidRDefault="005B3679" w:rsidP="005B3679">
      <w:pPr>
        <w:jc w:val="left"/>
      </w:pPr>
      <w:r w:rsidRPr="00197831">
        <w:rPr>
          <w:b/>
          <w:bCs/>
        </w:rPr>
        <w:t xml:space="preserve">Cowboy Slider </w:t>
      </w:r>
      <w:r w:rsidR="009329B4" w:rsidRPr="009329B4">
        <w:t>g</w:t>
      </w:r>
      <w:r w:rsidRPr="00197831">
        <w:t xml:space="preserve">rilled </w:t>
      </w:r>
      <w:r w:rsidR="009329B4">
        <w:t>a</w:t>
      </w:r>
      <w:r w:rsidRPr="00197831">
        <w:t xml:space="preserve">ngus </w:t>
      </w:r>
      <w:r w:rsidR="009329B4">
        <w:t>b</w:t>
      </w:r>
      <w:r w:rsidRPr="00197831">
        <w:t xml:space="preserve">eef, </w:t>
      </w:r>
      <w:r w:rsidR="009329B4">
        <w:t>s</w:t>
      </w:r>
      <w:r w:rsidRPr="00197831">
        <w:t xml:space="preserve">esame rolls, </w:t>
      </w:r>
      <w:r w:rsidR="009329B4">
        <w:t>c</w:t>
      </w:r>
      <w:r w:rsidRPr="00197831">
        <w:t xml:space="preserve">heddar </w:t>
      </w:r>
      <w:r w:rsidR="009329B4">
        <w:t>s</w:t>
      </w:r>
      <w:r w:rsidRPr="00197831">
        <w:t xml:space="preserve">lices, </w:t>
      </w:r>
      <w:r w:rsidR="009329B4">
        <w:t>s</w:t>
      </w:r>
      <w:r w:rsidRPr="00197831">
        <w:t xml:space="preserve">moked </w:t>
      </w:r>
      <w:r w:rsidR="009329B4">
        <w:t>b</w:t>
      </w:r>
      <w:r w:rsidRPr="00197831">
        <w:t xml:space="preserve">acon, </w:t>
      </w:r>
      <w:r w:rsidR="009329B4">
        <w:t>sa</w:t>
      </w:r>
      <w:r w:rsidRPr="00197831">
        <w:t xml:space="preserve">utéed </w:t>
      </w:r>
      <w:r w:rsidR="009329B4">
        <w:t>m</w:t>
      </w:r>
      <w:r w:rsidRPr="00197831">
        <w:t xml:space="preserve">ushrooms </w:t>
      </w:r>
      <w:r w:rsidR="00C767B0">
        <w:t xml:space="preserve">  </w:t>
      </w:r>
      <w:r w:rsidRPr="00C767B0">
        <w:rPr>
          <w:b/>
          <w:bCs/>
        </w:rPr>
        <w:t>$</w:t>
      </w:r>
      <w:r w:rsidR="00C767B0" w:rsidRPr="00C767B0">
        <w:rPr>
          <w:b/>
          <w:bCs/>
        </w:rPr>
        <w:t>10.95</w:t>
      </w:r>
      <w:r w:rsidRPr="00197831">
        <w:t xml:space="preserve">      </w:t>
      </w:r>
    </w:p>
    <w:p w14:paraId="10FA1E82" w14:textId="455F7FED" w:rsidR="005B3679" w:rsidRPr="00197831" w:rsidRDefault="005B3679" w:rsidP="005B3679">
      <w:pPr>
        <w:jc w:val="left"/>
      </w:pPr>
      <w:r w:rsidRPr="00197831">
        <w:rPr>
          <w:b/>
          <w:bCs/>
        </w:rPr>
        <w:t xml:space="preserve">Fish Tacos </w:t>
      </w:r>
      <w:r w:rsidR="00E1538D">
        <w:t>s</w:t>
      </w:r>
      <w:r w:rsidRPr="00197831">
        <w:t xml:space="preserve">eared </w:t>
      </w:r>
      <w:r w:rsidR="00474014" w:rsidRPr="00197831">
        <w:t xml:space="preserve">fish fillets, avocado, corn and red cabbage slaw, lime and sour cream. </w:t>
      </w:r>
      <w:r w:rsidR="0003030F">
        <w:tab/>
      </w:r>
      <w:r w:rsidR="00C767B0">
        <w:t xml:space="preserve">     </w:t>
      </w:r>
      <w:r w:rsidR="00474014" w:rsidRPr="00C767B0">
        <w:rPr>
          <w:b/>
          <w:bCs/>
        </w:rPr>
        <w:t>$</w:t>
      </w:r>
      <w:r w:rsidR="00C767B0" w:rsidRPr="00C767B0">
        <w:rPr>
          <w:b/>
          <w:bCs/>
        </w:rPr>
        <w:t>12.95</w:t>
      </w:r>
    </w:p>
    <w:p w14:paraId="2912B6B9" w14:textId="34D36B74" w:rsidR="00474014" w:rsidRPr="00197831" w:rsidRDefault="00474014" w:rsidP="005B3679">
      <w:pPr>
        <w:jc w:val="left"/>
      </w:pPr>
      <w:r w:rsidRPr="00197831">
        <w:rPr>
          <w:b/>
          <w:bCs/>
        </w:rPr>
        <w:t>Bruschetta Chicken</w:t>
      </w:r>
      <w:r w:rsidRPr="00197831">
        <w:t xml:space="preserve"> </w:t>
      </w:r>
      <w:r w:rsidR="009329B4">
        <w:t>s</w:t>
      </w:r>
      <w:r w:rsidRPr="00197831">
        <w:t xml:space="preserve">eared chicken breast, tomatoes, basil, olive oil, fresh mozzarella, shaved parmesan, balsamic vinegar </w:t>
      </w:r>
      <w:r w:rsidR="0003030F">
        <w:tab/>
      </w:r>
      <w:r w:rsidR="0003030F">
        <w:tab/>
      </w:r>
      <w:r w:rsidR="0003030F">
        <w:tab/>
      </w:r>
      <w:r w:rsidR="00C767B0">
        <w:t xml:space="preserve">    </w:t>
      </w:r>
      <w:r w:rsidRPr="00C767B0">
        <w:rPr>
          <w:b/>
          <w:bCs/>
        </w:rPr>
        <w:t>$</w:t>
      </w:r>
      <w:r w:rsidR="00C767B0" w:rsidRPr="00C767B0">
        <w:rPr>
          <w:b/>
          <w:bCs/>
        </w:rPr>
        <w:t>8.25</w:t>
      </w:r>
    </w:p>
    <w:p w14:paraId="25DBF807" w14:textId="77777777" w:rsidR="00474014" w:rsidRPr="00197831" w:rsidRDefault="00474014" w:rsidP="00197831">
      <w:pPr>
        <w:rPr>
          <w:b/>
          <w:bCs/>
          <w:u w:val="single"/>
        </w:rPr>
      </w:pPr>
      <w:r w:rsidRPr="00197831">
        <w:rPr>
          <w:b/>
          <w:bCs/>
          <w:u w:val="single"/>
        </w:rPr>
        <w:t>Salads</w:t>
      </w:r>
    </w:p>
    <w:p w14:paraId="6AB1B454" w14:textId="5621CA09" w:rsidR="00474014" w:rsidRPr="00197831" w:rsidRDefault="00474014" w:rsidP="005B3679">
      <w:pPr>
        <w:jc w:val="left"/>
      </w:pPr>
      <w:r w:rsidRPr="00197831">
        <w:rPr>
          <w:b/>
          <w:bCs/>
        </w:rPr>
        <w:t xml:space="preserve">Brussel Sprout and Sweet Potato Salad </w:t>
      </w:r>
      <w:r w:rsidR="009329B4" w:rsidRPr="00D23002">
        <w:t>q</w:t>
      </w:r>
      <w:r w:rsidRPr="00D23002">
        <w:t>u</w:t>
      </w:r>
      <w:r w:rsidRPr="00197831">
        <w:t>inoa, dried cranberries, toasted almonds</w:t>
      </w:r>
      <w:r w:rsidR="0003030F">
        <w:tab/>
      </w:r>
      <w:r w:rsidR="0003030F">
        <w:tab/>
      </w:r>
      <w:r w:rsidRPr="00197831">
        <w:t xml:space="preserve"> </w:t>
      </w:r>
      <w:r w:rsidR="00C767B0">
        <w:t xml:space="preserve">  </w:t>
      </w:r>
      <w:r w:rsidRPr="00C767B0">
        <w:rPr>
          <w:b/>
          <w:bCs/>
        </w:rPr>
        <w:t>$</w:t>
      </w:r>
      <w:r w:rsidR="00C767B0" w:rsidRPr="00C767B0">
        <w:rPr>
          <w:b/>
          <w:bCs/>
        </w:rPr>
        <w:t>4.50</w:t>
      </w:r>
    </w:p>
    <w:p w14:paraId="283EEE98" w14:textId="56FE9C1B" w:rsidR="00474014" w:rsidRPr="00197831" w:rsidRDefault="00474014" w:rsidP="005B3679">
      <w:pPr>
        <w:jc w:val="left"/>
      </w:pPr>
      <w:r w:rsidRPr="00197831">
        <w:rPr>
          <w:b/>
          <w:bCs/>
        </w:rPr>
        <w:t>Mediterranean Chick</w:t>
      </w:r>
      <w:r w:rsidR="00C767B0">
        <w:rPr>
          <w:b/>
          <w:bCs/>
        </w:rPr>
        <w:t>p</w:t>
      </w:r>
      <w:r w:rsidRPr="00197831">
        <w:rPr>
          <w:b/>
          <w:bCs/>
        </w:rPr>
        <w:t xml:space="preserve">ea Salad </w:t>
      </w:r>
      <w:r w:rsidR="009329B4" w:rsidRPr="00D23002">
        <w:t>t</w:t>
      </w:r>
      <w:r w:rsidRPr="00D23002">
        <w:t>o</w:t>
      </w:r>
      <w:r w:rsidRPr="00197831">
        <w:t>mato, feta, red onion, cucumber, scallion</w:t>
      </w:r>
      <w:r w:rsidR="0003030F">
        <w:tab/>
      </w:r>
      <w:r w:rsidR="0003030F">
        <w:tab/>
      </w:r>
      <w:r w:rsidRPr="00197831">
        <w:t xml:space="preserve"> </w:t>
      </w:r>
      <w:r w:rsidR="00C767B0">
        <w:t xml:space="preserve">               </w:t>
      </w:r>
      <w:r w:rsidRPr="00C767B0">
        <w:rPr>
          <w:b/>
          <w:bCs/>
        </w:rPr>
        <w:t>$</w:t>
      </w:r>
      <w:r w:rsidR="00C767B0" w:rsidRPr="00C767B0">
        <w:rPr>
          <w:b/>
          <w:bCs/>
        </w:rPr>
        <w:t>3.95</w:t>
      </w:r>
    </w:p>
    <w:p w14:paraId="20654F40" w14:textId="45900415" w:rsidR="00474014" w:rsidRPr="00197831" w:rsidRDefault="00474014" w:rsidP="005B3679">
      <w:pPr>
        <w:jc w:val="left"/>
      </w:pPr>
      <w:r w:rsidRPr="00197831">
        <w:rPr>
          <w:b/>
          <w:bCs/>
        </w:rPr>
        <w:t xml:space="preserve">Flower Power Salad </w:t>
      </w:r>
      <w:r w:rsidRPr="00197831">
        <w:t xml:space="preserve">mixed greens, edible flower petals, sunflower seeds, shredded coconut, dried blueberries, green goddess dressing </w:t>
      </w:r>
      <w:r w:rsidR="0003030F">
        <w:tab/>
      </w:r>
      <w:r w:rsidR="0003030F">
        <w:tab/>
      </w:r>
      <w:proofErr w:type="gramStart"/>
      <w:r w:rsidR="0003030F">
        <w:tab/>
      </w:r>
      <w:r w:rsidR="00C767B0">
        <w:t xml:space="preserve">  </w:t>
      </w:r>
      <w:r w:rsidRPr="00C767B0">
        <w:rPr>
          <w:b/>
          <w:bCs/>
        </w:rPr>
        <w:t>$</w:t>
      </w:r>
      <w:proofErr w:type="gramEnd"/>
      <w:r w:rsidR="00C767B0" w:rsidRPr="00C767B0">
        <w:rPr>
          <w:b/>
          <w:bCs/>
        </w:rPr>
        <w:t>5.25</w:t>
      </w:r>
    </w:p>
    <w:p w14:paraId="5485FD88" w14:textId="1B9DB19F" w:rsidR="00E6022E" w:rsidRPr="00197831" w:rsidRDefault="00E6022E" w:rsidP="005B3679">
      <w:pPr>
        <w:jc w:val="left"/>
      </w:pPr>
      <w:r w:rsidRPr="00197831">
        <w:rPr>
          <w:b/>
          <w:bCs/>
        </w:rPr>
        <w:t xml:space="preserve">Summer Strawberry Salad </w:t>
      </w:r>
      <w:r w:rsidR="00D23002" w:rsidRPr="00D23002">
        <w:t>b</w:t>
      </w:r>
      <w:r w:rsidRPr="00197831">
        <w:t xml:space="preserve">aby spinach, toasted almonds, goat cheese, poppyseed </w:t>
      </w:r>
      <w:proofErr w:type="gramStart"/>
      <w:r w:rsidRPr="00197831">
        <w:t xml:space="preserve">dressing </w:t>
      </w:r>
      <w:r w:rsidR="00C767B0">
        <w:t xml:space="preserve"> </w:t>
      </w:r>
      <w:r w:rsidRPr="00C767B0">
        <w:rPr>
          <w:b/>
          <w:bCs/>
        </w:rPr>
        <w:t>$</w:t>
      </w:r>
      <w:proofErr w:type="gramEnd"/>
      <w:r w:rsidR="00C767B0" w:rsidRPr="00C767B0">
        <w:rPr>
          <w:b/>
          <w:bCs/>
        </w:rPr>
        <w:t>4.50</w:t>
      </w:r>
    </w:p>
    <w:p w14:paraId="258C7B89" w14:textId="77777777" w:rsidR="00E6022E" w:rsidRPr="00197831" w:rsidRDefault="00E6022E" w:rsidP="00197831">
      <w:pPr>
        <w:rPr>
          <w:b/>
          <w:bCs/>
          <w:u w:val="single"/>
        </w:rPr>
      </w:pPr>
      <w:r w:rsidRPr="00197831">
        <w:rPr>
          <w:b/>
          <w:bCs/>
          <w:u w:val="single"/>
        </w:rPr>
        <w:t>Pizza</w:t>
      </w:r>
    </w:p>
    <w:p w14:paraId="1833DC0E" w14:textId="1BBD00A9" w:rsidR="00E6022E" w:rsidRPr="00197831" w:rsidRDefault="00E6022E" w:rsidP="005B3679">
      <w:pPr>
        <w:jc w:val="left"/>
      </w:pPr>
      <w:r w:rsidRPr="00197831">
        <w:rPr>
          <w:b/>
          <w:bCs/>
        </w:rPr>
        <w:t>The Greek</w:t>
      </w:r>
      <w:r w:rsidRPr="00197831">
        <w:t xml:space="preserve"> </w:t>
      </w:r>
      <w:r w:rsidR="009329B4">
        <w:t>s</w:t>
      </w:r>
      <w:r w:rsidRPr="00197831">
        <w:t xml:space="preserve">ouvlaki beef, tomato, feta, olives, pepperoncini </w:t>
      </w:r>
      <w:r w:rsidR="0003030F">
        <w:tab/>
      </w:r>
      <w:r w:rsidR="0003030F">
        <w:tab/>
      </w:r>
      <w:r w:rsidR="0003030F">
        <w:tab/>
      </w:r>
      <w:proofErr w:type="gramStart"/>
      <w:r w:rsidR="0003030F">
        <w:tab/>
      </w:r>
      <w:r w:rsidR="00C767B0">
        <w:t xml:space="preserve">  </w:t>
      </w:r>
      <w:r w:rsidR="009329B4">
        <w:rPr>
          <w:b/>
          <w:bCs/>
        </w:rPr>
        <w:t>$</w:t>
      </w:r>
      <w:proofErr w:type="gramEnd"/>
      <w:r w:rsidR="009329B4">
        <w:rPr>
          <w:b/>
          <w:bCs/>
        </w:rPr>
        <w:t>28.00</w:t>
      </w:r>
      <w:r w:rsidRPr="00197831">
        <w:t xml:space="preserve"> </w:t>
      </w:r>
    </w:p>
    <w:p w14:paraId="6FC59768" w14:textId="2EC85EA0" w:rsidR="00E6022E" w:rsidRPr="009329B4" w:rsidRDefault="00E6022E" w:rsidP="005B3679">
      <w:pPr>
        <w:jc w:val="left"/>
        <w:rPr>
          <w:b/>
          <w:bCs/>
        </w:rPr>
      </w:pPr>
      <w:r w:rsidRPr="00197831">
        <w:rPr>
          <w:b/>
          <w:bCs/>
        </w:rPr>
        <w:t xml:space="preserve">The Peach Tree </w:t>
      </w:r>
      <w:r w:rsidR="009329B4" w:rsidRPr="009329B4">
        <w:t>p</w:t>
      </w:r>
      <w:r w:rsidRPr="009329B4">
        <w:t>rosc</w:t>
      </w:r>
      <w:r w:rsidRPr="00197831">
        <w:t>iutto, arugula, fresh peaches, goat cheese, ricotta</w:t>
      </w:r>
      <w:r w:rsidR="0003030F">
        <w:tab/>
      </w:r>
      <w:r w:rsidR="0003030F">
        <w:tab/>
      </w:r>
      <w:r w:rsidR="0003030F">
        <w:tab/>
      </w:r>
      <w:proofErr w:type="gramStart"/>
      <w:r w:rsidR="0003030F">
        <w:tab/>
      </w:r>
      <w:r w:rsidRPr="00197831">
        <w:t xml:space="preserve"> </w:t>
      </w:r>
      <w:r w:rsidR="00C767B0">
        <w:t xml:space="preserve"> </w:t>
      </w:r>
      <w:r w:rsidR="009329B4">
        <w:rPr>
          <w:b/>
          <w:bCs/>
        </w:rPr>
        <w:t>$</w:t>
      </w:r>
      <w:proofErr w:type="gramEnd"/>
      <w:r w:rsidR="009329B4">
        <w:rPr>
          <w:b/>
          <w:bCs/>
        </w:rPr>
        <w:t>28.00</w:t>
      </w:r>
    </w:p>
    <w:p w14:paraId="72390B6A" w14:textId="77777777" w:rsidR="0003030F" w:rsidRDefault="0003030F" w:rsidP="00197831">
      <w:pPr>
        <w:rPr>
          <w:b/>
          <w:bCs/>
          <w:u w:val="single"/>
        </w:rPr>
      </w:pPr>
    </w:p>
    <w:p w14:paraId="3D65E886" w14:textId="77777777" w:rsidR="0003030F" w:rsidRDefault="0003030F" w:rsidP="00197831">
      <w:pPr>
        <w:rPr>
          <w:b/>
          <w:bCs/>
          <w:u w:val="single"/>
        </w:rPr>
      </w:pPr>
    </w:p>
    <w:p w14:paraId="591D5C2B" w14:textId="77777777" w:rsidR="0003030F" w:rsidRDefault="0003030F" w:rsidP="00197831">
      <w:pPr>
        <w:rPr>
          <w:b/>
          <w:bCs/>
          <w:u w:val="single"/>
        </w:rPr>
      </w:pPr>
    </w:p>
    <w:p w14:paraId="71BB3603" w14:textId="13D47872" w:rsidR="00E6022E" w:rsidRPr="00197831" w:rsidRDefault="00197831" w:rsidP="00197831">
      <w:pPr>
        <w:rPr>
          <w:b/>
          <w:bCs/>
          <w:u w:val="single"/>
        </w:rPr>
      </w:pPr>
      <w:r w:rsidRPr="00197831">
        <w:rPr>
          <w:b/>
          <w:bCs/>
          <w:u w:val="single"/>
        </w:rPr>
        <w:t>A</w:t>
      </w:r>
      <w:r w:rsidR="00E6022E" w:rsidRPr="00197831">
        <w:rPr>
          <w:b/>
          <w:bCs/>
          <w:u w:val="single"/>
        </w:rPr>
        <w:t>ppetizers</w:t>
      </w:r>
    </w:p>
    <w:p w14:paraId="321D9137" w14:textId="0567D90C" w:rsidR="00E6022E" w:rsidRPr="00197831" w:rsidRDefault="009329B4" w:rsidP="005B3679">
      <w:pPr>
        <w:jc w:val="left"/>
      </w:pPr>
      <w:r w:rsidRPr="00197831">
        <w:rPr>
          <w:b/>
          <w:bCs/>
        </w:rPr>
        <w:t>Sicilian</w:t>
      </w:r>
      <w:r w:rsidR="00E6022E" w:rsidRPr="00197831">
        <w:rPr>
          <w:b/>
          <w:bCs/>
        </w:rPr>
        <w:t xml:space="preserve"> Veg Antipasto </w:t>
      </w:r>
      <w:r w:rsidR="00E6022E" w:rsidRPr="00197831">
        <w:t xml:space="preserve">fresh mozzarella, shaved romano, grilled zucchini, roast cherry tomatoes, olives, roasted sweet peppers, shaved fennel, eggplant caponata, grilled crostini </w:t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C767B0">
        <w:t xml:space="preserve">              </w:t>
      </w:r>
      <w:r w:rsidR="00E6022E" w:rsidRPr="00C767B0">
        <w:rPr>
          <w:b/>
          <w:bCs/>
        </w:rPr>
        <w:t>$</w:t>
      </w:r>
      <w:r w:rsidR="00C767B0" w:rsidRPr="00C767B0">
        <w:rPr>
          <w:b/>
          <w:bCs/>
        </w:rPr>
        <w:t>7.95</w:t>
      </w:r>
      <w:r w:rsidR="00E6022E" w:rsidRPr="00197831">
        <w:t xml:space="preserve"> </w:t>
      </w:r>
    </w:p>
    <w:p w14:paraId="52EB88CC" w14:textId="37C4DF9D" w:rsidR="00E6022E" w:rsidRPr="00197831" w:rsidRDefault="00E6022E" w:rsidP="005B3679">
      <w:pPr>
        <w:jc w:val="left"/>
      </w:pPr>
      <w:r w:rsidRPr="00197831">
        <w:rPr>
          <w:b/>
          <w:bCs/>
        </w:rPr>
        <w:t xml:space="preserve">Tapas Platter </w:t>
      </w:r>
      <w:r w:rsidR="009329B4" w:rsidRPr="00D23002">
        <w:t>g</w:t>
      </w:r>
      <w:r w:rsidRPr="00D23002">
        <w:t>ri</w:t>
      </w:r>
      <w:r w:rsidRPr="00197831">
        <w:t xml:space="preserve">lled shrimp skewers, chorizo, baby lamb chops, olives, manchego olive tapenade, white bean dip, grilled eggplant, crostinis and ciabatta bread </w:t>
      </w:r>
      <w:r w:rsidR="00C767B0">
        <w:t xml:space="preserve">            </w:t>
      </w:r>
      <w:r w:rsidRPr="00C767B0">
        <w:rPr>
          <w:b/>
          <w:bCs/>
        </w:rPr>
        <w:t>$</w:t>
      </w:r>
      <w:r w:rsidR="00C767B0" w:rsidRPr="00C767B0">
        <w:rPr>
          <w:b/>
          <w:bCs/>
        </w:rPr>
        <w:t>9.95</w:t>
      </w:r>
    </w:p>
    <w:p w14:paraId="38D38910" w14:textId="77777777" w:rsidR="00E6022E" w:rsidRPr="004A5978" w:rsidRDefault="00E6022E" w:rsidP="00197831">
      <w:pPr>
        <w:rPr>
          <w:b/>
          <w:bCs/>
          <w:u w:val="single"/>
          <w:lang w:val="fr-FR"/>
        </w:rPr>
      </w:pPr>
      <w:r w:rsidRPr="004A5978">
        <w:rPr>
          <w:b/>
          <w:bCs/>
          <w:u w:val="single"/>
          <w:lang w:val="fr-FR"/>
        </w:rPr>
        <w:t>Sides</w:t>
      </w:r>
    </w:p>
    <w:p w14:paraId="68FEC9F0" w14:textId="339B7BC7" w:rsidR="00E6022E" w:rsidRPr="004A5978" w:rsidRDefault="00E6022E" w:rsidP="005B3679">
      <w:pPr>
        <w:jc w:val="left"/>
        <w:rPr>
          <w:b/>
          <w:bCs/>
          <w:lang w:val="fr-FR"/>
        </w:rPr>
      </w:pPr>
      <w:r w:rsidRPr="004A5978">
        <w:rPr>
          <w:b/>
          <w:bCs/>
          <w:lang w:val="fr-FR"/>
        </w:rPr>
        <w:t>Chick</w:t>
      </w:r>
      <w:r w:rsidR="00E1538D" w:rsidRPr="004A5978">
        <w:rPr>
          <w:b/>
          <w:bCs/>
          <w:lang w:val="fr-FR"/>
        </w:rPr>
        <w:t>p</w:t>
      </w:r>
      <w:r w:rsidRPr="004A5978">
        <w:rPr>
          <w:b/>
          <w:bCs/>
          <w:lang w:val="fr-FR"/>
        </w:rPr>
        <w:t>ea Basmati Rice w</w:t>
      </w:r>
      <w:r w:rsidR="00C767B0" w:rsidRPr="004A5978">
        <w:rPr>
          <w:b/>
          <w:bCs/>
          <w:lang w:val="fr-FR"/>
        </w:rPr>
        <w:t>/</w:t>
      </w:r>
      <w:r w:rsidRPr="004A5978">
        <w:rPr>
          <w:b/>
          <w:bCs/>
          <w:lang w:val="fr-FR"/>
        </w:rPr>
        <w:t xml:space="preserve"> Zucchini</w:t>
      </w:r>
      <w:r w:rsidR="00C767B0" w:rsidRPr="004A5978">
        <w:rPr>
          <w:b/>
          <w:bCs/>
          <w:lang w:val="fr-FR"/>
        </w:rPr>
        <w:t xml:space="preserve"> &amp;</w:t>
      </w:r>
      <w:r w:rsidRPr="004A5978">
        <w:rPr>
          <w:b/>
          <w:bCs/>
          <w:lang w:val="fr-FR"/>
        </w:rPr>
        <w:t xml:space="preserve"> Lemon</w:t>
      </w:r>
      <w:r w:rsidR="0003030F" w:rsidRPr="004A5978">
        <w:rPr>
          <w:b/>
          <w:bCs/>
          <w:lang w:val="fr-FR"/>
        </w:rPr>
        <w:t xml:space="preserve"> $</w:t>
      </w:r>
      <w:r w:rsidR="00C767B0" w:rsidRPr="004A5978">
        <w:rPr>
          <w:b/>
          <w:bCs/>
          <w:lang w:val="fr-FR"/>
        </w:rPr>
        <w:t>4.25</w:t>
      </w:r>
    </w:p>
    <w:p w14:paraId="7149460A" w14:textId="1E3AB519" w:rsidR="00E6022E" w:rsidRPr="00197831" w:rsidRDefault="00197831" w:rsidP="005B3679">
      <w:pPr>
        <w:jc w:val="left"/>
        <w:rPr>
          <w:b/>
          <w:bCs/>
        </w:rPr>
      </w:pPr>
      <w:r w:rsidRPr="00197831">
        <w:rPr>
          <w:b/>
          <w:bCs/>
        </w:rPr>
        <w:t>Corn Edamame Succotash</w:t>
      </w:r>
      <w:r w:rsidR="0003030F">
        <w:rPr>
          <w:b/>
          <w:bCs/>
        </w:rPr>
        <w:t xml:space="preserve"> </w:t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4.00pp</w:t>
      </w:r>
    </w:p>
    <w:p w14:paraId="58C8AA7D" w14:textId="76051454" w:rsidR="00197831" w:rsidRPr="00197831" w:rsidRDefault="009329B4" w:rsidP="005B3679">
      <w:pPr>
        <w:jc w:val="left"/>
        <w:rPr>
          <w:b/>
          <w:bCs/>
        </w:rPr>
      </w:pPr>
      <w:r w:rsidRPr="00197831">
        <w:rPr>
          <w:b/>
          <w:bCs/>
        </w:rPr>
        <w:t>Mediterranean</w:t>
      </w:r>
      <w:r w:rsidR="00197831" w:rsidRPr="00197831">
        <w:rPr>
          <w:b/>
          <w:bCs/>
        </w:rPr>
        <w:t xml:space="preserve"> Cous Cous with Almonds, Parsley and Feta</w:t>
      </w:r>
      <w:r w:rsidR="0003030F">
        <w:rPr>
          <w:b/>
          <w:bCs/>
        </w:rPr>
        <w:t xml:space="preserve"> </w:t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3.95</w:t>
      </w:r>
    </w:p>
    <w:p w14:paraId="159B37E4" w14:textId="2C7C4548" w:rsidR="00197831" w:rsidRPr="00197831" w:rsidRDefault="00197831" w:rsidP="005B3679">
      <w:pPr>
        <w:jc w:val="left"/>
        <w:rPr>
          <w:b/>
          <w:bCs/>
          <w:lang w:val="es-ES"/>
        </w:rPr>
      </w:pPr>
      <w:r w:rsidRPr="00197831">
        <w:rPr>
          <w:b/>
          <w:bCs/>
          <w:lang w:val="es-ES"/>
        </w:rPr>
        <w:t>Mexican Grilled Corn – Siracha, Mayo and Parm</w:t>
      </w:r>
      <w:r w:rsidR="00D23002">
        <w:rPr>
          <w:b/>
          <w:bCs/>
          <w:lang w:val="es-ES"/>
        </w:rPr>
        <w:t>e</w:t>
      </w:r>
      <w:r w:rsidRPr="00197831">
        <w:rPr>
          <w:b/>
          <w:bCs/>
          <w:lang w:val="es-ES"/>
        </w:rPr>
        <w:t>san Cheese</w:t>
      </w:r>
      <w:r w:rsidR="0003030F">
        <w:rPr>
          <w:b/>
          <w:bCs/>
          <w:lang w:val="es-ES"/>
        </w:rPr>
        <w:tab/>
      </w:r>
      <w:r w:rsidR="0003030F">
        <w:rPr>
          <w:b/>
          <w:bCs/>
          <w:lang w:val="es-ES"/>
        </w:rPr>
        <w:tab/>
      </w:r>
      <w:r w:rsidR="0003030F">
        <w:rPr>
          <w:b/>
          <w:bCs/>
          <w:lang w:val="es-ES"/>
        </w:rPr>
        <w:tab/>
      </w:r>
      <w:r w:rsidR="0003030F">
        <w:rPr>
          <w:b/>
          <w:bCs/>
          <w:lang w:val="es-ES"/>
        </w:rPr>
        <w:tab/>
      </w:r>
      <w:r w:rsidR="0003030F">
        <w:rPr>
          <w:b/>
          <w:bCs/>
          <w:lang w:val="es-ES"/>
        </w:rPr>
        <w:tab/>
      </w:r>
      <w:r w:rsidR="0003030F">
        <w:rPr>
          <w:b/>
          <w:bCs/>
          <w:lang w:val="es-ES"/>
        </w:rPr>
        <w:tab/>
        <w:t xml:space="preserve"> $</w:t>
      </w:r>
      <w:r w:rsidR="00C767B0">
        <w:rPr>
          <w:b/>
          <w:bCs/>
          <w:lang w:val="es-ES"/>
        </w:rPr>
        <w:t>3.50</w:t>
      </w:r>
    </w:p>
    <w:p w14:paraId="50CCC901" w14:textId="77777777" w:rsidR="00197831" w:rsidRPr="0003030F" w:rsidRDefault="00197831" w:rsidP="00197831">
      <w:pPr>
        <w:rPr>
          <w:b/>
          <w:bCs/>
          <w:u w:val="single"/>
        </w:rPr>
      </w:pPr>
      <w:r w:rsidRPr="0003030F">
        <w:rPr>
          <w:b/>
          <w:bCs/>
          <w:u w:val="single"/>
        </w:rPr>
        <w:t>Desserts</w:t>
      </w:r>
    </w:p>
    <w:p w14:paraId="5E39DB88" w14:textId="5E96B42B" w:rsidR="00197831" w:rsidRPr="00197831" w:rsidRDefault="00197831" w:rsidP="005B3679">
      <w:pPr>
        <w:jc w:val="left"/>
      </w:pPr>
      <w:r w:rsidRPr="00197831">
        <w:rPr>
          <w:b/>
          <w:bCs/>
        </w:rPr>
        <w:t>Make Your Own Mixed Berry Shortcake Bar</w:t>
      </w:r>
      <w:r w:rsidRPr="00197831">
        <w:t xml:space="preserve"> </w:t>
      </w:r>
      <w:r w:rsidR="009329B4">
        <w:t>f</w:t>
      </w:r>
      <w:r w:rsidRPr="00197831">
        <w:t>resh mixed berries, buttermilk biscuits, homemade whipped cream</w:t>
      </w:r>
      <w:r w:rsidR="0003030F">
        <w:t xml:space="preserve"> </w:t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C767B0">
        <w:t xml:space="preserve"> </w:t>
      </w:r>
      <w:r w:rsidR="0003030F">
        <w:tab/>
      </w:r>
      <w:r w:rsidR="00C767B0">
        <w:t xml:space="preserve"> </w:t>
      </w:r>
      <w:r w:rsidR="0003030F" w:rsidRPr="00C767B0">
        <w:rPr>
          <w:b/>
          <w:bCs/>
        </w:rPr>
        <w:t>$</w:t>
      </w:r>
      <w:r w:rsidR="00C767B0" w:rsidRPr="00C767B0">
        <w:rPr>
          <w:b/>
          <w:bCs/>
        </w:rPr>
        <w:t>6.25</w:t>
      </w:r>
    </w:p>
    <w:p w14:paraId="2D919053" w14:textId="196B0C51" w:rsidR="00197831" w:rsidRDefault="00197831" w:rsidP="005B3679">
      <w:pPr>
        <w:jc w:val="left"/>
      </w:pPr>
      <w:r w:rsidRPr="00197831">
        <w:rPr>
          <w:b/>
          <w:bCs/>
        </w:rPr>
        <w:t xml:space="preserve">Summer Crisp </w:t>
      </w:r>
      <w:r w:rsidR="009329B4" w:rsidRPr="009329B4">
        <w:t>p</w:t>
      </w:r>
      <w:r w:rsidRPr="00197831">
        <w:t>each an</w:t>
      </w:r>
      <w:bookmarkStart w:id="0" w:name="_GoBack"/>
      <w:bookmarkEnd w:id="0"/>
      <w:r w:rsidRPr="00197831">
        <w:t xml:space="preserve">d </w:t>
      </w:r>
      <w:r w:rsidR="009329B4">
        <w:t>r</w:t>
      </w:r>
      <w:r w:rsidRPr="00197831">
        <w:t>aspberry baked with buttery oatmeal topping</w:t>
      </w:r>
      <w:r w:rsidR="0003030F">
        <w:t xml:space="preserve"> </w:t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03030F">
        <w:tab/>
      </w:r>
      <w:r w:rsidR="0003030F" w:rsidRPr="00C767B0">
        <w:rPr>
          <w:b/>
          <w:bCs/>
        </w:rPr>
        <w:t>$</w:t>
      </w:r>
      <w:r w:rsidR="00C767B0" w:rsidRPr="00C767B0">
        <w:rPr>
          <w:b/>
          <w:bCs/>
        </w:rPr>
        <w:t>5.95</w:t>
      </w:r>
    </w:p>
    <w:p w14:paraId="0AAB7589" w14:textId="69B79DDB" w:rsidR="00197831" w:rsidRPr="005753C6" w:rsidRDefault="00197831" w:rsidP="00197831">
      <w:pPr>
        <w:rPr>
          <w:b/>
          <w:bCs/>
        </w:rPr>
      </w:pPr>
      <w:r>
        <w:rPr>
          <w:b/>
          <w:bCs/>
          <w:u w:val="single"/>
        </w:rPr>
        <w:t xml:space="preserve">Kebob </w:t>
      </w:r>
      <w:proofErr w:type="gramStart"/>
      <w:r>
        <w:rPr>
          <w:b/>
          <w:bCs/>
          <w:u w:val="single"/>
        </w:rPr>
        <w:t>Korner</w:t>
      </w:r>
      <w:r w:rsidR="005753C6">
        <w:rPr>
          <w:b/>
          <w:bCs/>
        </w:rPr>
        <w:t xml:space="preserve">  2</w:t>
      </w:r>
      <w:proofErr w:type="gramEnd"/>
      <w:r w:rsidR="005753C6">
        <w:rPr>
          <w:b/>
          <w:bCs/>
        </w:rPr>
        <w:t>pp</w:t>
      </w:r>
    </w:p>
    <w:p w14:paraId="59B2349D" w14:textId="5D56705C" w:rsidR="00197831" w:rsidRDefault="00197831" w:rsidP="00197831">
      <w:pPr>
        <w:jc w:val="left"/>
        <w:rPr>
          <w:b/>
          <w:bCs/>
          <w:sz w:val="18"/>
          <w:szCs w:val="18"/>
        </w:rPr>
      </w:pPr>
      <w:r>
        <w:rPr>
          <w:b/>
          <w:bCs/>
        </w:rPr>
        <w:t>Choice of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197831">
        <w:rPr>
          <w:b/>
          <w:bCs/>
          <w:sz w:val="18"/>
          <w:szCs w:val="18"/>
        </w:rPr>
        <w:t>6 person</w:t>
      </w:r>
      <w:proofErr w:type="gramEnd"/>
      <w:r w:rsidRPr="00197831">
        <w:rPr>
          <w:b/>
          <w:bCs/>
          <w:sz w:val="18"/>
          <w:szCs w:val="18"/>
        </w:rPr>
        <w:t xml:space="preserve"> min per typ</w:t>
      </w:r>
      <w:r>
        <w:rPr>
          <w:b/>
          <w:bCs/>
          <w:sz w:val="18"/>
          <w:szCs w:val="18"/>
        </w:rPr>
        <w:t>e</w:t>
      </w:r>
    </w:p>
    <w:p w14:paraId="5821713B" w14:textId="0D7E811B" w:rsidR="00197831" w:rsidRDefault="00197831" w:rsidP="00197831">
      <w:pPr>
        <w:jc w:val="left"/>
        <w:rPr>
          <w:b/>
          <w:bCs/>
        </w:rPr>
      </w:pPr>
      <w:r>
        <w:rPr>
          <w:sz w:val="18"/>
          <w:szCs w:val="18"/>
        </w:rPr>
        <w:tab/>
      </w:r>
      <w:r>
        <w:rPr>
          <w:b/>
          <w:bCs/>
        </w:rPr>
        <w:t>Beef</w:t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13.95</w:t>
      </w:r>
    </w:p>
    <w:p w14:paraId="567DE88F" w14:textId="13D87724" w:rsidR="00197831" w:rsidRDefault="00197831" w:rsidP="00197831">
      <w:pPr>
        <w:jc w:val="left"/>
        <w:rPr>
          <w:b/>
          <w:bCs/>
        </w:rPr>
      </w:pPr>
      <w:r>
        <w:rPr>
          <w:b/>
          <w:bCs/>
        </w:rPr>
        <w:tab/>
        <w:t>Chicken</w:t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11.95</w:t>
      </w:r>
    </w:p>
    <w:p w14:paraId="0CCB4B4D" w14:textId="1356D96D" w:rsidR="00197831" w:rsidRDefault="00197831" w:rsidP="00197831">
      <w:pPr>
        <w:jc w:val="left"/>
        <w:rPr>
          <w:b/>
          <w:bCs/>
        </w:rPr>
      </w:pPr>
      <w:r>
        <w:rPr>
          <w:b/>
          <w:bCs/>
        </w:rPr>
        <w:tab/>
        <w:t>Shrimp</w:t>
      </w:r>
      <w:r w:rsidR="0003030F">
        <w:rPr>
          <w:b/>
          <w:bCs/>
        </w:rPr>
        <w:tab/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13.95</w:t>
      </w:r>
    </w:p>
    <w:p w14:paraId="73FAADB8" w14:textId="3A3B4285" w:rsidR="00197831" w:rsidRDefault="00197831" w:rsidP="00197831">
      <w:pPr>
        <w:jc w:val="left"/>
        <w:rPr>
          <w:b/>
          <w:bCs/>
        </w:rPr>
      </w:pPr>
      <w:r>
        <w:rPr>
          <w:b/>
          <w:bCs/>
        </w:rPr>
        <w:tab/>
        <w:t>Vegetarian</w:t>
      </w:r>
      <w:r w:rsidR="0003030F">
        <w:rPr>
          <w:b/>
          <w:bCs/>
        </w:rPr>
        <w:tab/>
      </w:r>
      <w:r w:rsidR="0003030F">
        <w:rPr>
          <w:b/>
          <w:bCs/>
        </w:rPr>
        <w:tab/>
        <w:t>$</w:t>
      </w:r>
      <w:r w:rsidR="00C767B0">
        <w:rPr>
          <w:b/>
          <w:bCs/>
        </w:rPr>
        <w:t>10.95</w:t>
      </w:r>
    </w:p>
    <w:p w14:paraId="20467597" w14:textId="160980C3" w:rsidR="00197831" w:rsidRDefault="00197831" w:rsidP="00197831">
      <w:pPr>
        <w:jc w:val="left"/>
      </w:pPr>
      <w:r>
        <w:t xml:space="preserve">With </w:t>
      </w:r>
      <w:r w:rsidR="009329B4">
        <w:t>j</w:t>
      </w:r>
      <w:r>
        <w:t>erk seasoning, seasonal vegetables &amp; golden pineapple salsa</w:t>
      </w:r>
    </w:p>
    <w:p w14:paraId="531A78EE" w14:textId="05C01010" w:rsidR="00197831" w:rsidRPr="00197831" w:rsidRDefault="00197831" w:rsidP="00197831">
      <w:pPr>
        <w:jc w:val="left"/>
        <w:rPr>
          <w:b/>
          <w:bCs/>
        </w:rPr>
      </w:pPr>
      <w:r>
        <w:rPr>
          <w:b/>
          <w:bCs/>
        </w:rPr>
        <w:t>Add coconut Basmati Rice for $</w:t>
      </w:r>
      <w:r w:rsidR="00C767B0">
        <w:rPr>
          <w:b/>
          <w:bCs/>
        </w:rPr>
        <w:t>3.75</w:t>
      </w:r>
    </w:p>
    <w:p w14:paraId="1FFBFCAE" w14:textId="77777777" w:rsidR="00197831" w:rsidRPr="00197831" w:rsidRDefault="00197831" w:rsidP="00197831">
      <w:pPr>
        <w:jc w:val="left"/>
        <w:rPr>
          <w:b/>
          <w:bCs/>
        </w:rPr>
      </w:pPr>
    </w:p>
    <w:p w14:paraId="5403F9EB" w14:textId="77777777" w:rsidR="00197831" w:rsidRPr="00197831" w:rsidRDefault="00197831" w:rsidP="005B3679">
      <w:pPr>
        <w:jc w:val="left"/>
      </w:pPr>
    </w:p>
    <w:p w14:paraId="0FCC6E04" w14:textId="159E2902" w:rsidR="00197831" w:rsidRPr="00197831" w:rsidRDefault="00197831" w:rsidP="005B3679">
      <w:pPr>
        <w:jc w:val="left"/>
        <w:sectPr w:rsidR="00197831" w:rsidRPr="00197831" w:rsidSect="005B3679">
          <w:type w:val="continuous"/>
          <w:pgSz w:w="12240" w:h="15840"/>
          <w:pgMar w:top="720" w:right="720" w:bottom="1080" w:left="720" w:header="648" w:footer="648" w:gutter="0"/>
          <w:cols w:num="2" w:space="720"/>
          <w:titlePg/>
          <w:docGrid w:linePitch="360"/>
        </w:sectPr>
      </w:pPr>
    </w:p>
    <w:p w14:paraId="686FA900" w14:textId="0F75955F" w:rsidR="00EF78BF" w:rsidRPr="00197831" w:rsidRDefault="001A6B23">
      <w:pPr>
        <w:pStyle w:val="Subtitle"/>
        <w:rPr>
          <w:sz w:val="22"/>
        </w:rPr>
      </w:pPr>
      <w:r w:rsidRPr="00197831">
        <w:rPr>
          <w:noProof/>
          <w:sz w:val="22"/>
          <w:lang w:eastAsia="en-US"/>
        </w:rPr>
        <w:drawing>
          <wp:anchor distT="0" distB="0" distL="114300" distR="114300" simplePos="0" relativeHeight="251658240" behindDoc="1" locked="0" layoutInCell="1" allowOverlap="1" wp14:anchorId="3EE12CE5" wp14:editId="27F8A58D">
            <wp:simplePos x="0" y="0"/>
            <wp:positionH relativeFrom="page">
              <wp:align>right</wp:align>
            </wp:positionH>
            <wp:positionV relativeFrom="page">
              <wp:posOffset>4457700</wp:posOffset>
            </wp:positionV>
            <wp:extent cx="7754620" cy="5595620"/>
            <wp:effectExtent l="0" t="0" r="0" b="5080"/>
            <wp:wrapNone/>
            <wp:docPr id="4" name="Picture 4" descr="Orange and green beach chairs under a colorful beach umbrella on a sea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15" w:rsidRPr="00197831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53CFFB61" wp14:editId="5627AA8D">
            <wp:simplePos x="0" y="0"/>
            <wp:positionH relativeFrom="column">
              <wp:posOffset>4362450</wp:posOffset>
            </wp:positionH>
            <wp:positionV relativeFrom="paragraph">
              <wp:posOffset>6247765</wp:posOffset>
            </wp:positionV>
            <wp:extent cx="2933700" cy="195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 Logo.jp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blipFill dpi="0" rotWithShape="1">
                      <a:blip r:embed="rId15">
                        <a:alphaModFix amt="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78BF" w:rsidRPr="00197831" w:rsidSect="005B3679">
      <w:type w:val="continuous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E098" w14:textId="77777777" w:rsidR="00714715" w:rsidRDefault="00714715">
      <w:pPr>
        <w:spacing w:after="0"/>
      </w:pPr>
      <w:r>
        <w:separator/>
      </w:r>
    </w:p>
  </w:endnote>
  <w:endnote w:type="continuationSeparator" w:id="0">
    <w:p w14:paraId="1678BCDE" w14:textId="77777777" w:rsidR="00714715" w:rsidRDefault="0071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E366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EB2E2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0A4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5797" w14:textId="77777777" w:rsidR="00714715" w:rsidRDefault="00714715">
      <w:pPr>
        <w:spacing w:after="0"/>
      </w:pPr>
      <w:r>
        <w:separator/>
      </w:r>
    </w:p>
  </w:footnote>
  <w:footnote w:type="continuationSeparator" w:id="0">
    <w:p w14:paraId="5D6CD9E7" w14:textId="77777777" w:rsidR="00714715" w:rsidRDefault="007147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41C7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88F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DB3E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15"/>
    <w:rsid w:val="0003030F"/>
    <w:rsid w:val="00197831"/>
    <w:rsid w:val="001A6B23"/>
    <w:rsid w:val="002018D4"/>
    <w:rsid w:val="00300A21"/>
    <w:rsid w:val="00427C7A"/>
    <w:rsid w:val="00474014"/>
    <w:rsid w:val="004A5978"/>
    <w:rsid w:val="00566FBC"/>
    <w:rsid w:val="005753C6"/>
    <w:rsid w:val="005B3679"/>
    <w:rsid w:val="006D712C"/>
    <w:rsid w:val="00714715"/>
    <w:rsid w:val="00856BCA"/>
    <w:rsid w:val="009329B4"/>
    <w:rsid w:val="00957E31"/>
    <w:rsid w:val="00AC15B0"/>
    <w:rsid w:val="00C767B0"/>
    <w:rsid w:val="00D23002"/>
    <w:rsid w:val="00D312E0"/>
    <w:rsid w:val="00E0550B"/>
    <w:rsid w:val="00E1538D"/>
    <w:rsid w:val="00E1718F"/>
    <w:rsid w:val="00E6022E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6DB051"/>
  <w15:chartTrackingRefBased/>
  <w15:docId w15:val="{9BA2F791-19C7-461B-81ED-F030050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semiHidden/>
    <w:unhideWhenUsed/>
    <w:rsid w:val="00E60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Flyer.dotx</Template>
  <TotalTime>7438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 </cp:lastModifiedBy>
  <cp:revision>8</cp:revision>
  <cp:lastPrinted>2019-07-09T16:28:00Z</cp:lastPrinted>
  <dcterms:created xsi:type="dcterms:W3CDTF">2019-06-28T15:20:00Z</dcterms:created>
  <dcterms:modified xsi:type="dcterms:W3CDTF">2019-07-11T17:04:00Z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